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68" w:rsidRDefault="000F5D92">
      <w:r>
        <w:t xml:space="preserve"> Police Report </w:t>
      </w:r>
      <w:r w:rsidR="00421E2C">
        <w:t>September</w:t>
      </w:r>
      <w:bookmarkStart w:id="0" w:name="_GoBack"/>
      <w:bookmarkEnd w:id="0"/>
      <w:r w:rsidR="00E10DE0">
        <w:t xml:space="preserve"> 2019 Edition</w:t>
      </w:r>
    </w:p>
    <w:p w:rsidR="000F5D92" w:rsidRDefault="000F5D92">
      <w:r>
        <w:t xml:space="preserve">Following the shocking flooding incidents in </w:t>
      </w:r>
      <w:r w:rsidR="00E10DE0">
        <w:t xml:space="preserve">the Dales in August I would </w:t>
      </w:r>
      <w:r w:rsidR="00287630">
        <w:t xml:space="preserve">like to say how impressed we were </w:t>
      </w:r>
      <w:r>
        <w:t>by the amazing strength and community spirit shown by the numerous people who stood up to assist their friends and neighbours in their hours of need. There is clearly still much work to do</w:t>
      </w:r>
      <w:r w:rsidR="00E10DE0">
        <w:t xml:space="preserve"> with many people still unable to move back to their homes</w:t>
      </w:r>
      <w:r>
        <w:t xml:space="preserve"> but </w:t>
      </w:r>
      <w:r w:rsidR="00E10DE0">
        <w:t>the Dales Folk have shown they will not be beaten!</w:t>
      </w:r>
    </w:p>
    <w:p w:rsidR="005A24C1" w:rsidRDefault="005A24C1">
      <w:r>
        <w:t>The following incidents of note have occurr</w:t>
      </w:r>
      <w:r w:rsidR="00E10DE0">
        <w:t>ed in the Dales</w:t>
      </w:r>
      <w:r w:rsidR="00F13D3A">
        <w:t xml:space="preserve"> area this month.</w:t>
      </w:r>
    </w:p>
    <w:p w:rsidR="00F13D3A" w:rsidRDefault="00F13D3A">
      <w:r>
        <w:t>On the 10</w:t>
      </w:r>
      <w:r w:rsidRPr="00F13D3A">
        <w:rPr>
          <w:vertAlign w:val="superscript"/>
        </w:rPr>
        <w:t>th</w:t>
      </w:r>
      <w:r>
        <w:t xml:space="preserve"> August an unattended blue Honda car parked near Muker was broken into and a handbag stolen from within. Please avoid leaving valuables in unattended cars and certainly not on display.</w:t>
      </w:r>
    </w:p>
    <w:p w:rsidR="001A33DF" w:rsidRDefault="001A33DF">
      <w:r>
        <w:t>Around the 10</w:t>
      </w:r>
      <w:r w:rsidRPr="001A33DF">
        <w:rPr>
          <w:vertAlign w:val="superscript"/>
        </w:rPr>
        <w:t>th</w:t>
      </w:r>
      <w:r>
        <w:t xml:space="preserve"> August a number of vehicle batteries were stolen by unknown means from a farm near Marske</w:t>
      </w:r>
    </w:p>
    <w:p w:rsidR="00D44695" w:rsidRDefault="00D44695">
      <w:r>
        <w:t>Overnight 14</w:t>
      </w:r>
      <w:r w:rsidRPr="00D44695">
        <w:rPr>
          <w:vertAlign w:val="superscript"/>
        </w:rPr>
        <w:t>th</w:t>
      </w:r>
      <w:r>
        <w:t xml:space="preserve"> August a red Honda TRX quad bike was stolen from a secure container near Muker. Please report any unusual activity involving quad bikes to the police.</w:t>
      </w:r>
    </w:p>
    <w:p w:rsidR="009F7C08" w:rsidRDefault="009F7C08">
      <w:r>
        <w:t>Between 14</w:t>
      </w:r>
      <w:r w:rsidRPr="009F7C08">
        <w:rPr>
          <w:vertAlign w:val="superscript"/>
        </w:rPr>
        <w:t>th</w:t>
      </w:r>
      <w:r>
        <w:t xml:space="preserve"> and 16</w:t>
      </w:r>
      <w:r w:rsidRPr="009F7C08">
        <w:rPr>
          <w:vertAlign w:val="superscript"/>
        </w:rPr>
        <w:t>th</w:t>
      </w:r>
      <w:r>
        <w:t xml:space="preserve"> August a lamb creep feeder was stolen from a field at Carperby</w:t>
      </w:r>
      <w:r w:rsidR="004B4840">
        <w:t>.</w:t>
      </w:r>
    </w:p>
    <w:p w:rsidR="004B4840" w:rsidRDefault="004B4840">
      <w:r>
        <w:t>Around 19</w:t>
      </w:r>
      <w:r w:rsidRPr="004B4840">
        <w:rPr>
          <w:vertAlign w:val="superscript"/>
        </w:rPr>
        <w:t>th</w:t>
      </w:r>
      <w:r>
        <w:t xml:space="preserve"> August a locking yoke cattle crush device was stolen from a farm at Lunds above Hawes. Noone was seen but the theft would have required considerable effort and a possibly some lifting gear.</w:t>
      </w:r>
    </w:p>
    <w:p w:rsidR="006C6C5B" w:rsidRDefault="004B4840">
      <w:r>
        <w:t>About lunchtime on 21</w:t>
      </w:r>
      <w:r w:rsidRPr="004B4840">
        <w:rPr>
          <w:vertAlign w:val="superscript"/>
        </w:rPr>
        <w:t>st</w:t>
      </w:r>
      <w:r>
        <w:t xml:space="preserve"> August a cement mixer </w:t>
      </w:r>
      <w:r w:rsidR="006C6C5B">
        <w:t>was stolen from outside an address in Park Lane at Middleham. It was on hire from Simon Winstanleys of Leyburn.</w:t>
      </w:r>
    </w:p>
    <w:p w:rsidR="00893458" w:rsidRDefault="00893458">
      <w:r>
        <w:t>Overnight 22</w:t>
      </w:r>
      <w:r w:rsidRPr="00893458">
        <w:rPr>
          <w:vertAlign w:val="superscript"/>
        </w:rPr>
        <w:t>nd</w:t>
      </w:r>
      <w:r>
        <w:t xml:space="preserve"> August a child’s black and red Raleigh mountain bike was stolen from outside a house in Park Lane, Middleham.</w:t>
      </w:r>
    </w:p>
    <w:p w:rsidR="00893458" w:rsidRDefault="00893458">
      <w:r>
        <w:t>Sometime between the middle of May and early September 13 Swaledale shearling sheep were stolen from a field between Hawes and Hardraw. They were all horn marked with the initials AK.</w:t>
      </w:r>
    </w:p>
    <w:p w:rsidR="006C6C5B" w:rsidRDefault="006C6C5B">
      <w:r>
        <w:t xml:space="preserve">We have taken a variety of reports regarding attempted </w:t>
      </w:r>
      <w:r w:rsidR="00913D52">
        <w:t xml:space="preserve">telephone </w:t>
      </w:r>
      <w:r>
        <w:t xml:space="preserve">scams this month. The bottom line is that you should be highly suspicious of anyone calling out of the blue offering you unexpected money, requesting your personal details or demanding unexpected payments from you. </w:t>
      </w:r>
    </w:p>
    <w:p w:rsidR="00287630" w:rsidRDefault="00287630">
      <w:r>
        <w:t>We continue to take reports of some off roaders misusing green lanes and bridleways. Please contact 101 with specific locations where such misuse is occurring so that we can target them alongside our Ranger colleagues in the Yorkshire Dales National Park</w:t>
      </w:r>
      <w:r w:rsidR="00893458">
        <w:t>. Over the autumn and winter months we will be continuing with Operation Byway</w:t>
      </w:r>
      <w:r w:rsidR="005831CA">
        <w:t xml:space="preserve"> where we carry out spot checks on off road enthusiasts in the Dales to ensure they are complying with Road Traffic Act legislation.</w:t>
      </w:r>
    </w:p>
    <w:p w:rsidR="00287630" w:rsidRDefault="00287630"/>
    <w:p w:rsidR="00287630" w:rsidRDefault="00287630">
      <w:r>
        <w:t>Julian Sutcliffe PC558</w:t>
      </w:r>
    </w:p>
    <w:p w:rsidR="00287630" w:rsidRDefault="00287630">
      <w:r>
        <w:t>Dales Neighbourhood Police Team</w:t>
      </w:r>
    </w:p>
    <w:p w:rsidR="000F5D92" w:rsidRDefault="000F5D92"/>
    <w:p w:rsidR="000F5D92" w:rsidRDefault="000F5D92"/>
    <w:sectPr w:rsidR="000F5D92" w:rsidSect="00282C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0F" w:rsidRDefault="00DA540F" w:rsidP="00282C3F">
      <w:pPr>
        <w:spacing w:after="0" w:line="240" w:lineRule="auto"/>
      </w:pPr>
      <w:r>
        <w:separator/>
      </w:r>
    </w:p>
  </w:endnote>
  <w:endnote w:type="continuationSeparator" w:id="0">
    <w:p w:rsidR="00DA540F" w:rsidRDefault="00DA540F" w:rsidP="002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Footer"/>
      <w:rPr>
        <w:color w:val="000000"/>
        <w:sz w:val="17"/>
      </w:rPr>
    </w:pPr>
    <w:bookmarkStart w:id="3" w:name="TITUS1FooterEvenPages"/>
    <w:r w:rsidRPr="00282C3F">
      <w:rPr>
        <w:color w:val="000000"/>
        <w:sz w:val="17"/>
      </w:rPr>
      <w:t> </w:t>
    </w:r>
  </w:p>
  <w:bookmarkEnd w:id="3"/>
  <w:p w:rsidR="00282C3F" w:rsidRDefault="00282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Footer"/>
      <w:rPr>
        <w:color w:val="000000"/>
        <w:sz w:val="17"/>
      </w:rPr>
    </w:pPr>
    <w:bookmarkStart w:id="4" w:name="TITUS1FooterPrimary"/>
    <w:r w:rsidRPr="00282C3F">
      <w:rPr>
        <w:color w:val="000000"/>
        <w:sz w:val="17"/>
      </w:rPr>
      <w:t> </w:t>
    </w:r>
  </w:p>
  <w:bookmarkEnd w:id="4"/>
  <w:p w:rsidR="00282C3F" w:rsidRDefault="00282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Footer"/>
      <w:rPr>
        <w:color w:val="000000"/>
        <w:sz w:val="17"/>
      </w:rPr>
    </w:pPr>
    <w:bookmarkStart w:id="6" w:name="TITUS1FooterFirstPage"/>
    <w:r w:rsidRPr="00282C3F">
      <w:rPr>
        <w:color w:val="000000"/>
        <w:sz w:val="17"/>
      </w:rPr>
      <w:t> </w:t>
    </w:r>
  </w:p>
  <w:bookmarkEnd w:id="6"/>
  <w:p w:rsidR="00282C3F" w:rsidRDefault="0028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0F" w:rsidRDefault="00DA540F" w:rsidP="00282C3F">
      <w:pPr>
        <w:spacing w:after="0" w:line="240" w:lineRule="auto"/>
      </w:pPr>
      <w:r>
        <w:separator/>
      </w:r>
    </w:p>
  </w:footnote>
  <w:footnote w:type="continuationSeparator" w:id="0">
    <w:p w:rsidR="00DA540F" w:rsidRDefault="00DA540F" w:rsidP="0028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Header"/>
      <w:rPr>
        <w:color w:val="000000"/>
        <w:sz w:val="17"/>
      </w:rPr>
    </w:pPr>
    <w:bookmarkStart w:id="1" w:name="TITUS1HeaderEvenPages"/>
    <w:r w:rsidRPr="00282C3F">
      <w:rPr>
        <w:color w:val="000000"/>
        <w:sz w:val="17"/>
      </w:rPr>
      <w:t> </w:t>
    </w:r>
  </w:p>
  <w:bookmarkEnd w:id="1"/>
  <w:p w:rsidR="00282C3F" w:rsidRDefault="00282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Header"/>
      <w:rPr>
        <w:color w:val="000000"/>
        <w:sz w:val="17"/>
      </w:rPr>
    </w:pPr>
    <w:bookmarkStart w:id="2" w:name="TITUS1HeaderPrimary"/>
    <w:r w:rsidRPr="00282C3F">
      <w:rPr>
        <w:color w:val="000000"/>
        <w:sz w:val="17"/>
      </w:rPr>
      <w:t> </w:t>
    </w:r>
  </w:p>
  <w:bookmarkEnd w:id="2"/>
  <w:p w:rsidR="00282C3F" w:rsidRDefault="00282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F" w:rsidRDefault="00282C3F" w:rsidP="00282C3F">
    <w:pPr>
      <w:pStyle w:val="Header"/>
      <w:rPr>
        <w:color w:val="000000"/>
        <w:sz w:val="17"/>
      </w:rPr>
    </w:pPr>
    <w:bookmarkStart w:id="5" w:name="TITUS1HeaderFirstPage"/>
    <w:r w:rsidRPr="00282C3F">
      <w:rPr>
        <w:color w:val="000000"/>
        <w:sz w:val="17"/>
      </w:rPr>
      <w:t> </w:t>
    </w:r>
  </w:p>
  <w:bookmarkEnd w:id="5"/>
  <w:p w:rsidR="00282C3F" w:rsidRDefault="00282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92"/>
    <w:rsid w:val="00065687"/>
    <w:rsid w:val="000F5D92"/>
    <w:rsid w:val="00146968"/>
    <w:rsid w:val="001A33DF"/>
    <w:rsid w:val="00282C3F"/>
    <w:rsid w:val="00287630"/>
    <w:rsid w:val="00421E2C"/>
    <w:rsid w:val="004B4840"/>
    <w:rsid w:val="005831CA"/>
    <w:rsid w:val="005A24C1"/>
    <w:rsid w:val="006A6364"/>
    <w:rsid w:val="006C6C5B"/>
    <w:rsid w:val="00893458"/>
    <w:rsid w:val="00913D52"/>
    <w:rsid w:val="009F7C08"/>
    <w:rsid w:val="00BB6979"/>
    <w:rsid w:val="00D44695"/>
    <w:rsid w:val="00DA540F"/>
    <w:rsid w:val="00E10DE0"/>
    <w:rsid w:val="00F1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3F"/>
  </w:style>
  <w:style w:type="paragraph" w:styleId="Footer">
    <w:name w:val="footer"/>
    <w:basedOn w:val="Normal"/>
    <w:link w:val="FooterChar"/>
    <w:uiPriority w:val="99"/>
    <w:unhideWhenUsed/>
    <w:rsid w:val="0028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3F"/>
  </w:style>
  <w:style w:type="paragraph" w:styleId="Footer">
    <w:name w:val="footer"/>
    <w:basedOn w:val="Normal"/>
    <w:link w:val="FooterChar"/>
    <w:uiPriority w:val="99"/>
    <w:unhideWhenUsed/>
    <w:rsid w:val="0028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B160298E</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Julian</dc:creator>
  <cp:lastModifiedBy>Sutcliffe, Julian</cp:lastModifiedBy>
  <cp:revision>6</cp:revision>
  <dcterms:created xsi:type="dcterms:W3CDTF">2019-09-10T15:30:00Z</dcterms:created>
  <dcterms:modified xsi:type="dcterms:W3CDTF">2019-09-10T15:39:00Z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d44dd89f-b329-404d-82b2-ab6e06a76005</vt:lpwstr>
  </property>
  <property fmtid="{D5CDD505-2E9C-101B-9397-08002B2CF9AE}" pid="3" name="Classification">
    <vt:lpwstr>OFFICIAL</vt:lpwstr>
  </property>
</Properties>
</file>