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8C" w:rsidRDefault="001E6A8C" w:rsidP="001E6A8C">
      <w:r w:rsidRPr="001E6A8C">
        <w:rPr>
          <w:u w:val="single"/>
        </w:rPr>
        <w:t>Da</w:t>
      </w:r>
      <w:r>
        <w:rPr>
          <w:u w:val="single"/>
        </w:rPr>
        <w:t>les Police Report May 2019</w:t>
      </w:r>
      <w:r w:rsidRPr="001E6A8C">
        <w:t xml:space="preserve"> </w:t>
      </w:r>
    </w:p>
    <w:p w:rsidR="001E6A8C" w:rsidRDefault="001E6A8C" w:rsidP="001E6A8C">
      <w:r w:rsidRPr="00DB4F46">
        <w:t xml:space="preserve">The following incidents of note have occurred in the </w:t>
      </w:r>
      <w:r>
        <w:t>Dales area</w:t>
      </w:r>
      <w:r w:rsidRPr="00DB4F46">
        <w:t xml:space="preserve"> this month</w:t>
      </w:r>
      <w:r>
        <w:t xml:space="preserve"> –</w:t>
      </w:r>
    </w:p>
    <w:p w:rsidR="00C02800" w:rsidRDefault="00C02800" w:rsidP="00C02800">
      <w:r>
        <w:t>On 18</w:t>
      </w:r>
      <w:r w:rsidRPr="00E53D80">
        <w:rPr>
          <w:vertAlign w:val="superscript"/>
        </w:rPr>
        <w:t>th</w:t>
      </w:r>
      <w:r>
        <w:t xml:space="preserve"> April police inspected a number of rabbit ‘drop’ traps at Marske which were found to be in a poor state of repair. On this occasion advice was given to the landowner regarding his responsibilities under the Animal Welfare Act. Your local wildlife crime officers will always investigate such reports from members of the public and deal appropriately with identified offences. If it looks wrong please call it in on 101.</w:t>
      </w:r>
    </w:p>
    <w:p w:rsidR="001E6A8C" w:rsidRDefault="001E6A8C" w:rsidP="001E6A8C">
      <w:r>
        <w:t>Overnight 22</w:t>
      </w:r>
      <w:r w:rsidRPr="00DB4F46">
        <w:rPr>
          <w:vertAlign w:val="superscript"/>
        </w:rPr>
        <w:t>nd</w:t>
      </w:r>
      <w:r>
        <w:t xml:space="preserve"> April a white Mini left parked at Marrick had a rock thrown through the rear window. An unusual crime for that area. Nothing was stolen. Any information please to Leyburn Police.</w:t>
      </w:r>
    </w:p>
    <w:p w:rsidR="001E6A8C" w:rsidRDefault="001E6A8C" w:rsidP="001E6A8C">
      <w:r>
        <w:t>On 27</w:t>
      </w:r>
      <w:r w:rsidRPr="00B75FE5">
        <w:rPr>
          <w:vertAlign w:val="superscript"/>
        </w:rPr>
        <w:t>th</w:t>
      </w:r>
      <w:r>
        <w:t xml:space="preserve"> April a dog was seen attacking a lamb in a field near Muker before running off. The lamb was left with shoulder injuries. Neither</w:t>
      </w:r>
      <w:r w:rsidR="00C02800">
        <w:t xml:space="preserve"> the</w:t>
      </w:r>
      <w:r>
        <w:t xml:space="preserve"> owner </w:t>
      </w:r>
      <w:r w:rsidR="00703A42">
        <w:t>n</w:t>
      </w:r>
      <w:bookmarkStart w:id="0" w:name="_GoBack"/>
      <w:bookmarkEnd w:id="0"/>
      <w:r>
        <w:t>or</w:t>
      </w:r>
      <w:r w:rsidR="00C02800">
        <w:t xml:space="preserve"> the</w:t>
      </w:r>
      <w:r>
        <w:t xml:space="preserve"> dog has been identified. Please be aware of the vulnerability of sheep, especially at this time of year, and keep your dog on a lead around livestock.</w:t>
      </w:r>
      <w:r w:rsidR="00C02800">
        <w:t xml:space="preserve"> Although always very much a last resort, farmers are lawfully entitled to shoot out of control dogs in the act of worrying livestock. However well you think you know your dog never forget the wolf that lies within.</w:t>
      </w:r>
    </w:p>
    <w:p w:rsidR="009C0CDC" w:rsidRDefault="009C0CDC" w:rsidP="001E6A8C">
      <w:r>
        <w:t>Sometime between January and April about 1300 litres of heating oil has been stolen from outdoor tanks at two addresses in the Church Lane area of Aysgarth.  Any information please to Leyburn Police.</w:t>
      </w:r>
    </w:p>
    <w:p w:rsidR="001E6A8C" w:rsidRDefault="001E6A8C" w:rsidP="001E6A8C">
      <w:r>
        <w:t xml:space="preserve">There have been a number of telephone fraud incidents reported to police </w:t>
      </w:r>
      <w:r w:rsidR="001D050E">
        <w:t>this month</w:t>
      </w:r>
      <w:r>
        <w:t xml:space="preserve">. Scam attempts include the following – request by caller to remotely access victim’s computer, request by caller for victim’s personal details relating to bank accounts, and a request by the caller for the victim to download software onto their computer. Beware, don’t fall for it!  </w:t>
      </w:r>
      <w:r w:rsidR="00FF2355">
        <w:t>Just to clarify,</w:t>
      </w:r>
      <w:r w:rsidR="00B12B04">
        <w:t xml:space="preserve"> unless there is an identified local suspect, we pass on such reports to</w:t>
      </w:r>
      <w:r w:rsidR="00FF2355">
        <w:t xml:space="preserve"> Action Fraud</w:t>
      </w:r>
      <w:r w:rsidR="00B12B04">
        <w:t>. They</w:t>
      </w:r>
      <w:r w:rsidR="00FF2355">
        <w:t xml:space="preserve"> are the UK national fraud and cyber crime reporting centre. </w:t>
      </w:r>
      <w:r w:rsidR="00B12B04">
        <w:t>T</w:t>
      </w:r>
      <w:r w:rsidR="00FF2355">
        <w:t xml:space="preserve">hey will be able to analyse the information you have </w:t>
      </w:r>
      <w:r w:rsidR="001D050E">
        <w:t>provided and identify links with other reports. They assess for viable lines of enquiry and decide on the most appropriate police service to allocate to for further investigation.</w:t>
      </w:r>
      <w:r w:rsidR="00FF2355">
        <w:t xml:space="preserve"> </w:t>
      </w:r>
      <w:r w:rsidR="00B12B04">
        <w:t xml:space="preserve"> </w:t>
      </w:r>
    </w:p>
    <w:p w:rsidR="009C0CDC" w:rsidRDefault="009C0CDC" w:rsidP="001E6A8C"/>
    <w:p w:rsidR="001E6A8C" w:rsidRDefault="001E6A8C" w:rsidP="001E6A8C">
      <w:pPr>
        <w:rPr>
          <w:u w:val="single"/>
        </w:rPr>
      </w:pPr>
      <w:r>
        <w:t xml:space="preserve">Finally, don’t forget, you can register for crime updates to your phone or computer by going to  </w:t>
      </w:r>
      <w:r>
        <w:rPr>
          <w:u w:val="single"/>
        </w:rPr>
        <w:t>northyorkshirecommunitymessaging.org</w:t>
      </w:r>
    </w:p>
    <w:p w:rsidR="00C02800" w:rsidRDefault="00C02800" w:rsidP="001E6A8C">
      <w:pPr>
        <w:rPr>
          <w:u w:val="single"/>
        </w:rPr>
      </w:pPr>
    </w:p>
    <w:p w:rsidR="00C02800" w:rsidRDefault="00C02800" w:rsidP="001E6A8C">
      <w:pPr>
        <w:rPr>
          <w:u w:val="single"/>
        </w:rPr>
      </w:pPr>
      <w:r>
        <w:rPr>
          <w:u w:val="single"/>
        </w:rPr>
        <w:t>PC 558 Julian Sutcliffe</w:t>
      </w:r>
    </w:p>
    <w:sectPr w:rsidR="00C02800" w:rsidSect="001E6A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DC" w:rsidRDefault="009C0CDC" w:rsidP="001E6A8C">
      <w:pPr>
        <w:spacing w:after="0" w:line="240" w:lineRule="auto"/>
      </w:pPr>
      <w:r>
        <w:separator/>
      </w:r>
    </w:p>
  </w:endnote>
  <w:endnote w:type="continuationSeparator" w:id="0">
    <w:p w:rsidR="009C0CDC" w:rsidRDefault="009C0CDC" w:rsidP="001E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DC" w:rsidRDefault="009C0CDC" w:rsidP="001E6A8C">
    <w:pPr>
      <w:pStyle w:val="Footer"/>
      <w:rPr>
        <w:color w:val="000000"/>
        <w:sz w:val="17"/>
      </w:rPr>
    </w:pPr>
    <w:bookmarkStart w:id="3" w:name="TITUS1FooterEvenPages"/>
    <w:r w:rsidRPr="001E6A8C">
      <w:rPr>
        <w:color w:val="000000"/>
        <w:sz w:val="17"/>
      </w:rPr>
      <w:t> </w:t>
    </w:r>
  </w:p>
  <w:bookmarkEnd w:id="3"/>
  <w:p w:rsidR="009C0CDC" w:rsidRDefault="009C0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DC" w:rsidRDefault="009C0CDC" w:rsidP="001E6A8C">
    <w:pPr>
      <w:pStyle w:val="Footer"/>
      <w:rPr>
        <w:color w:val="000000"/>
        <w:sz w:val="17"/>
      </w:rPr>
    </w:pPr>
    <w:bookmarkStart w:id="4" w:name="TITUS1FooterPrimary"/>
    <w:r w:rsidRPr="001E6A8C">
      <w:rPr>
        <w:color w:val="000000"/>
        <w:sz w:val="17"/>
      </w:rPr>
      <w:t> </w:t>
    </w:r>
  </w:p>
  <w:bookmarkEnd w:id="4"/>
  <w:p w:rsidR="009C0CDC" w:rsidRDefault="009C0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DC" w:rsidRDefault="009C0CDC" w:rsidP="001E6A8C">
    <w:pPr>
      <w:pStyle w:val="Footer"/>
      <w:rPr>
        <w:color w:val="000000"/>
        <w:sz w:val="17"/>
      </w:rPr>
    </w:pPr>
    <w:bookmarkStart w:id="6" w:name="TITUS1FooterFirstPage"/>
    <w:r w:rsidRPr="001E6A8C">
      <w:rPr>
        <w:color w:val="000000"/>
        <w:sz w:val="17"/>
      </w:rPr>
      <w:t> </w:t>
    </w:r>
  </w:p>
  <w:bookmarkEnd w:id="6"/>
  <w:p w:rsidR="009C0CDC" w:rsidRDefault="009C0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DC" w:rsidRDefault="009C0CDC" w:rsidP="001E6A8C">
      <w:pPr>
        <w:spacing w:after="0" w:line="240" w:lineRule="auto"/>
      </w:pPr>
      <w:r>
        <w:separator/>
      </w:r>
    </w:p>
  </w:footnote>
  <w:footnote w:type="continuationSeparator" w:id="0">
    <w:p w:rsidR="009C0CDC" w:rsidRDefault="009C0CDC" w:rsidP="001E6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DC" w:rsidRDefault="009C0CDC" w:rsidP="001E6A8C">
    <w:pPr>
      <w:pStyle w:val="Header"/>
      <w:rPr>
        <w:color w:val="000000"/>
        <w:sz w:val="17"/>
      </w:rPr>
    </w:pPr>
    <w:bookmarkStart w:id="1" w:name="TITUS1HeaderEvenPages"/>
    <w:r w:rsidRPr="001E6A8C">
      <w:rPr>
        <w:color w:val="000000"/>
        <w:sz w:val="17"/>
      </w:rPr>
      <w:t> </w:t>
    </w:r>
  </w:p>
  <w:bookmarkEnd w:id="1"/>
  <w:p w:rsidR="009C0CDC" w:rsidRDefault="009C0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DC" w:rsidRDefault="009C0CDC" w:rsidP="001E6A8C">
    <w:pPr>
      <w:pStyle w:val="Header"/>
      <w:rPr>
        <w:color w:val="000000"/>
        <w:sz w:val="17"/>
      </w:rPr>
    </w:pPr>
    <w:bookmarkStart w:id="2" w:name="TITUS1HeaderPrimary"/>
    <w:r w:rsidRPr="001E6A8C">
      <w:rPr>
        <w:color w:val="000000"/>
        <w:sz w:val="17"/>
      </w:rPr>
      <w:t> </w:t>
    </w:r>
  </w:p>
  <w:bookmarkEnd w:id="2"/>
  <w:p w:rsidR="009C0CDC" w:rsidRDefault="009C0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DC" w:rsidRDefault="009C0CDC" w:rsidP="001E6A8C">
    <w:pPr>
      <w:pStyle w:val="Header"/>
      <w:rPr>
        <w:color w:val="000000"/>
        <w:sz w:val="17"/>
      </w:rPr>
    </w:pPr>
    <w:bookmarkStart w:id="5" w:name="TITUS1HeaderFirstPage"/>
    <w:r w:rsidRPr="001E6A8C">
      <w:rPr>
        <w:color w:val="000000"/>
        <w:sz w:val="17"/>
      </w:rPr>
      <w:t> </w:t>
    </w:r>
  </w:p>
  <w:bookmarkEnd w:id="5"/>
  <w:p w:rsidR="009C0CDC" w:rsidRDefault="009C0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FD"/>
    <w:rsid w:val="001D050E"/>
    <w:rsid w:val="001E6A8C"/>
    <w:rsid w:val="002A25FD"/>
    <w:rsid w:val="00334306"/>
    <w:rsid w:val="00703A42"/>
    <w:rsid w:val="00936D51"/>
    <w:rsid w:val="009C0CDC"/>
    <w:rsid w:val="00B12B04"/>
    <w:rsid w:val="00C02800"/>
    <w:rsid w:val="00E53D80"/>
    <w:rsid w:val="00FF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8C"/>
  </w:style>
  <w:style w:type="paragraph" w:styleId="Footer">
    <w:name w:val="footer"/>
    <w:basedOn w:val="Normal"/>
    <w:link w:val="FooterChar"/>
    <w:uiPriority w:val="99"/>
    <w:unhideWhenUsed/>
    <w:rsid w:val="001E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8C"/>
  </w:style>
  <w:style w:type="paragraph" w:styleId="Footer">
    <w:name w:val="footer"/>
    <w:basedOn w:val="Normal"/>
    <w:link w:val="FooterChar"/>
    <w:uiPriority w:val="99"/>
    <w:unhideWhenUsed/>
    <w:rsid w:val="001E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D52EF7FA</Template>
  <TotalTime>83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Sutcliffe, Julian</dc:creator>
  <cp:keywords/>
  <dc:description/>
  <cp:lastModifiedBy>Sutcliffe, Julian</cp:lastModifiedBy>
  <cp:revision>7</cp:revision>
  <dcterms:created xsi:type="dcterms:W3CDTF">2019-05-13T07:58:00Z</dcterms:created>
  <dcterms:modified xsi:type="dcterms:W3CDTF">2019-05-14T07:55:00Z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abe6e570-be81-43fa-b49c-d28f72177619</vt:lpwstr>
  </property>
  <property fmtid="{D5CDD505-2E9C-101B-9397-08002B2CF9AE}" pid="3" name="Classification">
    <vt:lpwstr>OFFICIAL</vt:lpwstr>
  </property>
</Properties>
</file>